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C" w:rsidRDefault="00346F61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576.7pt;margin-top:476.45pt;width:200.7pt;height:49.3pt;z-index: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C3022C" w:rsidRDefault="00C3022C">
                  <w:pPr>
                    <w:pStyle w:val="a8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在這裡放置您的商務標語。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left:0;text-align:left;margin-left:348.95pt;margin-top:513.95pt;width:78.6pt;height:49.35pt;z-index:1;mso-wrap-style:none;mso-position-horizontal-relative:page;mso-position-vertical-relative:page" filled="f" stroked="f">
            <v:textbox style="mso-fit-shape-to-text:t">
              <w:txbxContent>
                <w:p w:rsidR="00C3022C" w:rsidRDefault="00346F61"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5pt;height:32.5pt">
                        <v:imagedata r:id="rId6" o:title="logowselector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left:0;text-align:left;margin-left:576.7pt;margin-top:548.6pt;width:168.5pt;height:20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C3022C" w:rsidRDefault="00C3022C">
                  <w:pPr>
                    <w:pStyle w:val="21"/>
                  </w:pPr>
                  <w:r>
                    <w:rPr>
                      <w:rFonts w:hint="eastAsia"/>
                    </w:rPr>
                    <w:t>電話：</w:t>
                  </w:r>
                  <w:r w:rsidRPr="0015406F">
                    <w:rPr>
                      <w:rFonts w:ascii="Arial" w:hAnsi="Arial" w:cs="Arial"/>
                    </w:rPr>
                    <w:t>555.555.0125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left:0;text-align:left;margin-left:48.2pt;margin-top:301.75pt;width:167.75pt;height:89.2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C3022C" w:rsidRDefault="00C3022C">
                  <w:pPr>
                    <w:pStyle w:val="1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此處是簡短扼要地摘要產品或服務的好位置。這裡通常不會包括特賣副本。</w:t>
                  </w:r>
                </w:p>
                <w:p w:rsidR="00C3022C" w:rsidRDefault="00C3022C">
                  <w:pPr>
                    <w:pStyle w:val="20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48.2pt;margin-top:85.6pt;width:167.75pt;height:35.9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C3022C" w:rsidRDefault="00C3022C">
                  <w:pPr>
                    <w:pStyle w:val="4"/>
                  </w:pPr>
                  <w:r>
                    <w:rPr>
                      <w:rFonts w:hint="eastAsia"/>
                    </w:rPr>
                    <w:t>背部面板標題</w:t>
                  </w:r>
                </w:p>
              </w:txbxContent>
            </v:textbox>
            <w10:wrap anchorx="page" anchory="page"/>
          </v:shape>
        </w:pict>
      </w:r>
      <w:r>
        <w:pict>
          <v:group id="_x0000_s1284" style="position:absolute;left:0;text-align:left;margin-left:48.2pt;margin-top:107.6pt;width:167.75pt;height:6.5pt;z-index:11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478" type="#_x0000_t202" style="position:absolute;left:0;text-align:left;margin-left:51.85pt;margin-top:166.3pt;width:156.05pt;height:95.55pt;z-index:21;mso-wrap-style:none;mso-position-horizontal-relative:page;mso-position-vertical-relative:page" filled="f" stroked="f">
            <v:textbox style="mso-next-textbox:#_x0000_s1478;mso-fit-shape-to-text:t">
              <w:txbxContent>
                <w:p w:rsidR="00C3022C" w:rsidRDefault="00346F61"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6" type="#_x0000_t75" alt="飛機" style="width:141.5pt;height:78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left:0;text-align:left;margin-left:593.4pt;margin-top:240.85pt;width:153.55pt;height:95.55pt;z-index:22;mso-wrap-style:none;mso-position-horizontal-relative:page;mso-position-vertical-relative:page" filled="f" stroked="f">
            <v:textbox style="mso-next-textbox:#_x0000_s1479;mso-fit-shape-to-text:t">
              <w:txbxContent>
                <w:p w:rsidR="00C3022C" w:rsidRDefault="00346F61"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7" type="#_x0000_t75" alt="船" style="width:139pt;height:78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group id="_x0000_s1288" style="position:absolute;left:0;text-align:left;margin-left:576.7pt;margin-top:107.6pt;width:168.5pt;height:6.5pt;z-index:12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281" type="#_x0000_t202" style="position:absolute;left:0;text-align:left;margin-left:302.85pt;margin-top:351.85pt;width:171pt;height:26.5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C3022C" w:rsidRDefault="00C3022C">
                  <w:pPr>
                    <w:pStyle w:val="a7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rFonts w:hint="eastAsia"/>
                      <w:caps/>
                      <w:sz w:val="32"/>
                      <w:szCs w:val="32"/>
                    </w:rPr>
                    <w:t>公司名稱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left:0;text-align:left;margin-left:577.7pt;margin-top:61.6pt;width:168.5pt;height:29.1pt;z-index: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C3022C" w:rsidRDefault="00C3022C">
                  <w:pPr>
                    <w:pStyle w:val="aa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公司名稱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76.7pt;margin-top:119.6pt;width:168.5pt;height:27.3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C3022C" w:rsidRDefault="00C3022C">
                  <w:pPr>
                    <w:pStyle w:val="2"/>
                  </w:pPr>
                  <w:r>
                    <w:rPr>
                      <w:rFonts w:hint="eastAsia"/>
                    </w:rPr>
                    <w:t>產品/服務資訊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02.85pt;margin-top:393.7pt;width:171pt;height:91.55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;mso-fit-shape-to-text:t" inset="2.85pt,2.85pt,2.85pt,2.85pt">
              <w:txbxContent>
                <w:p w:rsidR="00C3022C" w:rsidRDefault="00C3022C">
                  <w:pPr>
                    <w:pStyle w:val="2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街道地址</w:t>
                  </w:r>
                </w:p>
                <w:p w:rsidR="00C3022C" w:rsidRDefault="00C3022C">
                  <w:pPr>
                    <w:pStyle w:val="2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地址 2</w:t>
                  </w:r>
                </w:p>
                <w:p w:rsidR="00C3022C" w:rsidRDefault="00C3022C">
                  <w:pPr>
                    <w:pStyle w:val="2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[市/鎮，郵遞區號]</w:t>
                  </w:r>
                </w:p>
                <w:p w:rsidR="00C3022C" w:rsidRDefault="00C3022C">
                  <w:pPr>
                    <w:pStyle w:val="2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電話：</w:t>
                  </w:r>
                  <w:r w:rsidRPr="0015406F">
                    <w:rPr>
                      <w:rFonts w:ascii="Arial" w:hAnsi="Arial" w:cs="Arial"/>
                      <w:lang w:eastAsia="zh-TW"/>
                    </w:rPr>
                    <w:t>555.555.0125</w:t>
                  </w:r>
                </w:p>
                <w:p w:rsidR="00C3022C" w:rsidRDefault="00C3022C">
                  <w:pPr>
                    <w:pStyle w:val="2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傳真：</w:t>
                  </w:r>
                  <w:r w:rsidRPr="0015406F">
                    <w:rPr>
                      <w:rFonts w:ascii="Arial" w:hAnsi="Arial" w:cs="Arial"/>
                      <w:lang w:eastAsia="zh-TW"/>
                    </w:rPr>
                    <w:t>555.555.0145</w:t>
                  </w:r>
                </w:p>
                <w:p w:rsidR="00C3022C" w:rsidRDefault="00C3022C">
                  <w:pPr>
                    <w:pStyle w:val="2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電子郵件地址</w:t>
                  </w: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C3022C">
        <w:rPr>
          <w:rFonts w:hint="eastAsia"/>
        </w:rPr>
        <w:br w:type="page"/>
      </w:r>
      <w:r>
        <w:lastRenderedPageBreak/>
        <w:pict>
          <v:shape id="_x0000_s1379" type="#_x0000_t202" style="position:absolute;left:0;text-align:left;margin-left:63.65pt;margin-top:292.65pt;width:162pt;height:252.15pt;z-index:1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3022C" w:rsidRDefault="00C3022C">
                  <w:pPr>
                    <w:pStyle w:val="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概觀標題</w:t>
                  </w:r>
                </w:p>
                <w:p w:rsidR="00C3022C" w:rsidRDefault="00C3022C">
                  <w:pPr>
                    <w:pStyle w:val="a6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當讀者打開摺頁冊時，這將是他們最先看到的文字，此處是簡短扼要地摘要您所提供之產品或服務的好位置。</w:t>
                  </w:r>
                  <w:r>
                    <w:rPr>
                      <w:rFonts w:hint="eastAsia"/>
                      <w:lang w:eastAsia="zh-TW"/>
                    </w:rPr>
                    <w:t xml:space="preserve"> </w:t>
                  </w:r>
                </w:p>
                <w:p w:rsidR="00C3022C" w:rsidRDefault="00C3022C">
                  <w:pPr>
                    <w:pStyle w:val="a6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盡量以令人信服及引人入勝的方式來敘述這段文字，讀者才會想閱讀摺頁冊的其他內容。請務必讓簡介的範圍保持精簡，如此您才能在摺頁冊的有限篇幅中充分涵蓋您所提出的概念。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82" type="#_x0000_t202" style="position:absolute;left:0;text-align:left;margin-left:563pt;margin-top:119.3pt;width:158.6pt;height:253.7pt;z-index: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80" type="#_x0000_t202" style="position:absolute;left:0;text-align:left;margin-left:54.7pt;margin-top:70.65pt;width:598.35pt;height:33.9pt;z-index:1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C3022C" w:rsidRDefault="00C3022C">
                  <w:pPr>
                    <w:pStyle w:val="4"/>
                  </w:pPr>
                  <w:r>
                    <w:rPr>
                      <w:rFonts w:hint="eastAsia"/>
                    </w:rPr>
                    <w:t>主要內頁標題</w:t>
                  </w:r>
                </w:p>
              </w:txbxContent>
            </v:textbox>
            <w10:wrap side="left" anchorx="page" anchory="page"/>
          </v:shape>
        </w:pict>
      </w:r>
      <w:r>
        <w:pict>
          <v:group id="_x0000_s1384" style="position:absolute;left:0;text-align:left;margin-left:51.1pt;margin-top:91.9pt;width:674.1pt;height:6.5pt;z-index:18;mso-position-horizontal-relative:page;mso-position-vertical-relative:page" coordorigin="184343,201168" coordsize="84856,822">
            <v:rect id="_x0000_s1385" alt="階層工具列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階層工具列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階層工具列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475" type="#_x0000_t202" style="position:absolute;left:0;text-align:left;margin-left:97.35pt;margin-top:222.45pt;width:86.1pt;height:28.1pt;z-index:19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475;mso-column-margin:5.7pt;mso-fit-shape-to-text:t" inset="2.85pt,2.85pt,2.85pt,2.85pt">
              <w:txbxContent>
                <w:p w:rsidR="00C3022C" w:rsidRDefault="00C3022C">
                  <w:pPr>
                    <w:pStyle w:val="a9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敘述圖片或圖形的標題。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480" type="#_x0000_t202" style="position:absolute;left:0;text-align:left;margin-left:98.35pt;margin-top:111.7pt;width:85.2pt;height:113.4pt;z-index:23;mso-wrap-style:none;mso-position-horizontal-relative:page;mso-position-vertical-relative:page" filled="f" stroked="f">
            <v:textbox style="mso-next-textbox:#_x0000_s1480;mso-fit-shape-to-text:t">
              <w:txbxContent>
                <w:p w:rsidR="00C3022C" w:rsidRDefault="00346F61">
                  <w:pPr>
                    <w:jc w:val="left"/>
                  </w:pPr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8" type="#_x0000_t75" alt="帆船" style="width:70pt;height:96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ect id="_x0000_s1481" style="position:absolute;left:0;text-align:left;margin-left:562pt;margin-top:386pt;width:179pt;height:165pt;z-index:2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C3022C" w:rsidRDefault="00C3022C">
                  <w:pPr>
                    <w:pStyle w:val="20"/>
                    <w:rPr>
                      <w:rFonts w:ascii="新細明體, 細明體, PMingLiU, MingLiU" w:eastAsia="新細明體, 細明體, PMingLiU, MingLiU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此區域可用來提供您希望讀者採取之下一步驟的清楚指示。可能是您要他們撥打的電話號碼、希望他們造訪的網站，或是希望他們填寫的資訊。無論如何，這份資訊應該要清楚、簡短並能提供讀者繼續往下閱讀的動機</w:t>
                  </w:r>
                  <w:r>
                    <w:rPr>
                      <w:rFonts w:ascii="新細明體, 細明體, PMingLiU, MingLiU" w:eastAsia="新細明體, 細明體, PMingLiU, MingLiU" w:hint="eastAsia"/>
                      <w:lang w:eastAsia="zh-TW"/>
                    </w:rPr>
                    <w:t>。</w:t>
                  </w:r>
                </w:p>
              </w:txbxContent>
            </v:textbox>
            <w10:wrap anchorx="page" anchory="page"/>
          </v:rect>
        </w:pict>
      </w:r>
      <w:r>
        <w:pict>
          <v:shape id="_x0000_s1477" type="#_x0000_t202" style="position:absolute;left:0;text-align:left;margin-left:312.75pt;margin-top:382.5pt;width:157.2pt;height:95.4pt;z-index:20;mso-wrap-style:none;mso-position-horizontal-relative:page;mso-position-vertical-relative:page" filled="f" stroked="f">
            <v:textbox style="mso-next-textbox:#_x0000_s1477;mso-fit-shape-to-text:t">
              <w:txbxContent>
                <w:p w:rsidR="00C3022C" w:rsidRDefault="00346F61"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9" type="#_x0000_t75" alt="機動船" style="width:142.5pt;height:78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left:0;text-align:left;margin-left:343.3pt;margin-top:482.25pt;width:86.1pt;height:28.1pt;z-index:17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383;mso-column-margin:5.7pt;mso-fit-shape-to-text:t" inset="2.85pt,2.85pt,2.85pt,2.85pt">
              <w:txbxContent>
                <w:p w:rsidR="00C3022C" w:rsidRDefault="00C3022C">
                  <w:pPr>
                    <w:pStyle w:val="a9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敘述圖片或圖形的標題。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81" type="#_x0000_t202" style="position:absolute;left:0;text-align:left;margin-left:310.1pt;margin-top:118.9pt;width:161.95pt;height:252pt;z-index:1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;mso-fit-shape-to-text:t" inset="2.85pt,2.85pt,2.85pt,2.85pt">
              <w:txbxContent>
                <w:p w:rsidR="00C3022C" w:rsidRDefault="00C3022C">
                  <w:pPr>
                    <w:pStyle w:val="2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組織您的內容</w:t>
                  </w:r>
                </w:p>
                <w:p w:rsidR="00C3022C" w:rsidRDefault="00C3022C">
                  <w:pPr>
                    <w:pStyle w:val="a6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有幾種方式可以組織摺頁冊的內容。您可以選擇在每一欄放置不同的要點或主題，如品質及數值。請記住這些要點必須要與摺頁冊首頁的介紹文字相結合。</w:t>
                  </w:r>
                </w:p>
                <w:p w:rsidR="00C3022C" w:rsidRDefault="00C3022C">
                  <w:pPr>
                    <w:pStyle w:val="2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其他方式</w:t>
                  </w:r>
                </w:p>
                <w:p w:rsidR="00C3022C" w:rsidRDefault="00C3022C">
                  <w:pPr>
                    <w:pStyle w:val="a6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 w:bidi="en-US"/>
                    </w:rPr>
                    <w:t>另一方面，您可以將連續資訊分散成較小的段落，讀者閱讀時就不會那麼吃力。您可以使用敘述性的子標題來區分這些</w:t>
                  </w:r>
                  <w:r>
                    <w:rPr>
                      <w:rFonts w:hint="eastAsia"/>
                      <w:lang w:eastAsia="zh-TW"/>
                    </w:rPr>
                    <w:t>小段落，如此段落開頭所示。如果這是您偏愛的方法，則可以利用已連結的文字方塊，即可讓文字逐段在各欄中排列。</w:t>
                  </w:r>
                </w:p>
                <w:p w:rsidR="00C3022C" w:rsidRDefault="00C3022C">
                  <w:pPr>
                    <w:pStyle w:val="a6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文字方塊提供有彈性的方法來顯示文字及圖形；基本上其是一個您可以調整大小及變換位置的容器。藉由將某頁的文字方塊連結到另一頁的文字方塊，您的文章就可以在不同的頁面間共用。</w:t>
                  </w:r>
                  <w:r>
                    <w:rPr>
                      <w:rFonts w:hint="eastAsia"/>
                      <w:lang w:eastAsia="zh-TW"/>
                    </w:rPr>
                    <w:t xml:space="preserve"> </w:t>
                  </w:r>
                </w:p>
                <w:p w:rsidR="00C3022C" w:rsidRDefault="00C3022C">
                  <w:pPr>
                    <w:pStyle w:val="a6"/>
                    <w:rPr>
                      <w:lang w:eastAsia="zh-TW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C3022C" w:rsidSect="009F13DD">
      <w:pgSz w:w="15842" w:h="12242" w:orient="landscape" w:code="1"/>
      <w:pgMar w:top="862" w:right="879" w:bottom="862" w:left="879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B11"/>
    <w:rsid w:val="0015406F"/>
    <w:rsid w:val="00346F61"/>
    <w:rsid w:val="00433B11"/>
    <w:rsid w:val="009F13DD"/>
    <w:rsid w:val="009F60F6"/>
    <w:rsid w:val="00A03ADE"/>
    <w:rsid w:val="00A20121"/>
    <w:rsid w:val="00C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8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rFonts w:ascii="新細明體, 細明體, PMingLiU, MingLiU" w:hAnsi="新細明體" w:cs="新細明體"/>
      <w:color w:val="000000"/>
      <w:kern w:val="28"/>
      <w:sz w:val="18"/>
      <w:szCs w:val="18"/>
      <w:lang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新細明體" w:hAnsi="新細明體" w:cs="新細明體"/>
      <w:b/>
      <w:bCs/>
      <w:color w:val="666699"/>
      <w:kern w:val="28"/>
      <w:sz w:val="28"/>
      <w:szCs w:val="28"/>
      <w:lang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rFonts w:ascii="新細明體, 細明體, PMingLiU, MingLiU" w:hAnsi="新細明體" w:cs="新細明體"/>
      <w:i/>
      <w:iCs/>
      <w:color w:val="000000"/>
      <w:kern w:val="28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本文 字元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新細明體"/>
      <w:i/>
      <w:color w:val="auto"/>
      <w:sz w:val="20"/>
      <w:szCs w:val="20"/>
    </w:rPr>
  </w:style>
  <w:style w:type="paragraph" w:customStyle="1" w:styleId="10">
    <w:name w:val="內文 1"/>
    <w:pPr>
      <w:spacing w:after="240" w:line="320" w:lineRule="atLeast"/>
    </w:pPr>
    <w:rPr>
      <w:rFonts w:ascii="新細明體" w:hAnsi="新細明體" w:cs="新細明體"/>
      <w:i/>
      <w:spacing w:val="-5"/>
      <w:sz w:val="22"/>
      <w:szCs w:val="22"/>
      <w:lang w:eastAsia="en-US" w:bidi="en-US"/>
    </w:rPr>
  </w:style>
  <w:style w:type="paragraph" w:customStyle="1" w:styleId="a7">
    <w:name w:val="地址"/>
    <w:basedOn w:val="a"/>
    <w:pPr>
      <w:spacing w:after="0" w:line="240" w:lineRule="auto"/>
      <w:jc w:val="center"/>
    </w:pPr>
    <w:rPr>
      <w:rFonts w:ascii="新細明體"/>
      <w:b/>
      <w:bCs/>
      <w:smallCaps/>
      <w:color w:val="auto"/>
      <w:sz w:val="28"/>
      <w:szCs w:val="28"/>
      <w:lang w:bidi="en-US"/>
    </w:rPr>
  </w:style>
  <w:style w:type="paragraph" w:customStyle="1" w:styleId="a8">
    <w:name w:val="標語"/>
    <w:pPr>
      <w:spacing w:line="268" w:lineRule="auto"/>
      <w:jc w:val="center"/>
    </w:pPr>
    <w:rPr>
      <w:rFonts w:ascii="新細明體" w:hAnsi="新細明體" w:cs="新細明體"/>
      <w:b/>
      <w:bCs/>
      <w:kern w:val="28"/>
      <w:sz w:val="30"/>
      <w:szCs w:val="30"/>
      <w:lang w:eastAsia="en-US" w:bidi="en-US"/>
    </w:rPr>
  </w:style>
  <w:style w:type="paragraph" w:customStyle="1" w:styleId="21">
    <w:name w:val="地址 2"/>
    <w:pPr>
      <w:jc w:val="center"/>
    </w:pPr>
    <w:rPr>
      <w:rFonts w:ascii="新細明體" w:hAnsi="新細明體" w:cs="新細明體"/>
      <w:kern w:val="28"/>
      <w:sz w:val="22"/>
      <w:szCs w:val="22"/>
      <w:lang w:eastAsia="en-US" w:bidi="en-US"/>
    </w:rPr>
  </w:style>
  <w:style w:type="paragraph" w:customStyle="1" w:styleId="a9">
    <w:name w:val="標題文字"/>
    <w:basedOn w:val="a"/>
    <w:pPr>
      <w:spacing w:after="0" w:line="240" w:lineRule="auto"/>
      <w:jc w:val="center"/>
    </w:pPr>
    <w:rPr>
      <w:rFonts w:ascii="新細明體"/>
      <w:i/>
      <w:color w:val="auto"/>
      <w:lang w:bidi="en-US"/>
    </w:rPr>
  </w:style>
  <w:style w:type="paragraph" w:customStyle="1" w:styleId="aa">
    <w:name w:val="公司名稱"/>
    <w:next w:val="a"/>
    <w:pPr>
      <w:jc w:val="center"/>
    </w:pPr>
    <w:rPr>
      <w:rFonts w:ascii="新細明體" w:hAnsi="新細明體" w:cs="新細明體"/>
      <w:bCs/>
      <w:kern w:val="28"/>
      <w:sz w:val="36"/>
      <w:szCs w:val="3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&#25722;&#38913;&#20874;%20(&#23652;&#32026;&#20027;&#38988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23F5D8-4B46-47B3-9BEC-92FDA44AB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摺頁冊 (層級主題).dotx</Template>
  <TotalTime>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2002-08-16T21:19:00Z</cp:lastPrinted>
  <dcterms:created xsi:type="dcterms:W3CDTF">2017-04-19T01:53:00Z</dcterms:created>
  <dcterms:modified xsi:type="dcterms:W3CDTF">2017-04-19T01:53:00Z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